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C086" w14:textId="77777777" w:rsidR="00A26A97" w:rsidRDefault="00A26A97" w:rsidP="00A26A97">
      <w:pPr>
        <w:ind w:left="1416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  <w:r>
        <w:rPr>
          <w:b/>
          <w:bCs/>
          <w:sz w:val="40"/>
          <w:szCs w:val="40"/>
        </w:rPr>
        <w:tab/>
        <w:t>SŠHS Kroměříž</w:t>
      </w:r>
    </w:p>
    <w:p w14:paraId="3296B38A" w14:textId="77777777" w:rsidR="00A26A97" w:rsidRDefault="00A26A97" w:rsidP="00A26A97">
      <w:pPr>
        <w:jc w:val="center"/>
        <w:rPr>
          <w:szCs w:val="20"/>
        </w:rPr>
      </w:pPr>
      <w:r>
        <w:rPr>
          <w:szCs w:val="20"/>
        </w:rPr>
        <w:t xml:space="preserve"> Objednávkový formulář povinné výbavy pro studenty</w:t>
      </w:r>
    </w:p>
    <w:p w14:paraId="5A728D52" w14:textId="77777777" w:rsidR="00A26A97" w:rsidRDefault="00A26A97" w:rsidP="00A26A97">
      <w:pPr>
        <w:ind w:left="2832"/>
      </w:pPr>
      <w:r>
        <w:t xml:space="preserve">         Školní rok 2024/2025</w:t>
      </w:r>
    </w:p>
    <w:p w14:paraId="70D756F5" w14:textId="0B5521C0" w:rsidR="00D464E9" w:rsidRDefault="00096895" w:rsidP="00A26A97">
      <w:r>
        <w:rPr>
          <w:b/>
          <w:bCs/>
          <w:sz w:val="40"/>
          <w:szCs w:val="40"/>
        </w:rPr>
        <w:t xml:space="preserve">               </w:t>
      </w:r>
    </w:p>
    <w:tbl>
      <w:tblPr>
        <w:tblW w:w="6720" w:type="dxa"/>
        <w:tblInd w:w="1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</w:tblGrid>
      <w:tr w:rsidR="00D464E9" w:rsidRPr="00ED21D3" w14:paraId="18259C53" w14:textId="77777777" w:rsidTr="00096895">
        <w:trPr>
          <w:trHeight w:val="288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FE309" w14:textId="77777777" w:rsidR="00D464E9" w:rsidRPr="00ED21D3" w:rsidRDefault="00D464E9" w:rsidP="00AF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JMÉNO STUDENTA/KY:</w:t>
            </w:r>
            <w:bookmarkStart w:id="0" w:name="_GoBack"/>
            <w:bookmarkEnd w:id="0"/>
          </w:p>
        </w:tc>
      </w:tr>
      <w:tr w:rsidR="00D464E9" w:rsidRPr="00ED21D3" w14:paraId="4E45ACFA" w14:textId="77777777" w:rsidTr="00096895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ADDA3" w14:textId="1116F3F6" w:rsidR="00D464E9" w:rsidRPr="00ED21D3" w:rsidRDefault="00D464E9" w:rsidP="00AF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OBOR:</w:t>
            </w:r>
            <w:r w:rsidR="00DC66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BA3C72" w:rsidRPr="00BA3C72">
              <w:rPr>
                <w:rFonts w:ascii="Calibri" w:eastAsia="Times New Roman" w:hAnsi="Calibri" w:cs="Calibri"/>
                <w:bCs/>
                <w:color w:val="000000"/>
                <w:sz w:val="22"/>
                <w:lang w:eastAsia="cs-CZ"/>
              </w:rPr>
              <w:t>Masér sportovní a rekondiční</w:t>
            </w:r>
          </w:p>
        </w:tc>
      </w:tr>
      <w:tr w:rsidR="00D464E9" w:rsidRPr="00ED21D3" w14:paraId="2C6D8789" w14:textId="77777777" w:rsidTr="00096895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9C8E9" w14:textId="77777777" w:rsidR="00D464E9" w:rsidRPr="00ED21D3" w:rsidRDefault="00D464E9" w:rsidP="00AF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TELEFON:</w:t>
            </w:r>
          </w:p>
        </w:tc>
      </w:tr>
    </w:tbl>
    <w:p w14:paraId="00F55409" w14:textId="77777777" w:rsidR="00D464E9" w:rsidRDefault="00D464E9" w:rsidP="00D464E9">
      <w:pPr>
        <w:rPr>
          <w:rFonts w:asciiTheme="minorHAnsi" w:eastAsiaTheme="minorEastAsia" w:hAnsiTheme="minorHAnsi"/>
          <w:i/>
          <w:iCs/>
          <w:noProof/>
          <w:color w:val="1F497D"/>
          <w:lang w:eastAsia="cs-CZ"/>
        </w:rPr>
      </w:pPr>
    </w:p>
    <w:p w14:paraId="3E171C65" w14:textId="11117A79" w:rsidR="00706E4E" w:rsidRDefault="00D464E9" w:rsidP="00D464E9">
      <w:pPr>
        <w:rPr>
          <w:rFonts w:asciiTheme="minorHAnsi" w:eastAsiaTheme="minorEastAsia" w:hAnsiTheme="minorHAnsi"/>
          <w:noProof/>
          <w:color w:val="1F497D"/>
          <w:lang w:eastAsia="cs-CZ"/>
        </w:rPr>
      </w:pPr>
      <w:r>
        <w:rPr>
          <w:rFonts w:asciiTheme="minorHAnsi" w:eastAsiaTheme="minorEastAsia" w:hAnsiTheme="minorHAnsi"/>
          <w:noProof/>
          <w:color w:val="1F497D"/>
          <w:lang w:eastAsia="cs-CZ"/>
        </w:rPr>
        <w:t xml:space="preserve">Na základě Vaší objednávky Vám bude ve škole předán balíček s oblečením dle seznamu. Zkoušení oděvů proběhne dne 26.6.2024 po informativní schůzce v prostorách školy. </w:t>
      </w:r>
    </w:p>
    <w:p w14:paraId="6F8D2457" w14:textId="77777777" w:rsidR="00706E4E" w:rsidRDefault="00706E4E" w:rsidP="00D464E9">
      <w:pPr>
        <w:rPr>
          <w:rFonts w:asciiTheme="minorHAnsi" w:eastAsiaTheme="minorEastAsia" w:hAnsiTheme="minorHAnsi"/>
          <w:noProof/>
          <w:color w:val="1F497D"/>
          <w:lang w:eastAsia="cs-CZ"/>
        </w:rPr>
      </w:pPr>
    </w:p>
    <w:p w14:paraId="74F2303D" w14:textId="31157A54" w:rsidR="00706E4E" w:rsidRPr="00444E20" w:rsidRDefault="00444E20" w:rsidP="00D464E9">
      <w:pPr>
        <w:rPr>
          <w:rFonts w:asciiTheme="minorHAnsi" w:eastAsiaTheme="minorEastAsia" w:hAnsiTheme="minorHAnsi"/>
          <w:b/>
          <w:bCs/>
          <w:noProof/>
          <w:sz w:val="22"/>
          <w:lang w:eastAsia="cs-CZ"/>
        </w:rPr>
      </w:pPr>
      <w:r w:rsidRPr="00444E20">
        <w:rPr>
          <w:rFonts w:asciiTheme="minorHAnsi" w:eastAsiaTheme="minorEastAsia" w:hAnsiTheme="minorHAnsi"/>
          <w:b/>
          <w:bCs/>
          <w:noProof/>
          <w:sz w:val="22"/>
          <w:lang w:eastAsia="cs-CZ"/>
        </w:rPr>
        <w:t>DĚVČATA</w:t>
      </w:r>
      <w:r w:rsidRPr="00444E20">
        <w:rPr>
          <w:rFonts w:asciiTheme="minorHAnsi" w:eastAsiaTheme="minorEastAsia" w:hAnsiTheme="minorHAnsi"/>
          <w:b/>
          <w:bCs/>
          <w:noProof/>
          <w:sz w:val="22"/>
          <w:lang w:eastAsia="cs-CZ"/>
        </w:rPr>
        <w:tab/>
      </w:r>
      <w:r w:rsidRPr="00444E20">
        <w:rPr>
          <w:rFonts w:asciiTheme="minorHAnsi" w:eastAsiaTheme="minorEastAsia" w:hAnsiTheme="minorHAnsi"/>
          <w:b/>
          <w:bCs/>
          <w:noProof/>
          <w:sz w:val="22"/>
          <w:lang w:eastAsia="cs-CZ"/>
        </w:rPr>
        <w:tab/>
      </w:r>
      <w:r w:rsidRPr="00444E20">
        <w:rPr>
          <w:rFonts w:asciiTheme="minorHAnsi" w:eastAsiaTheme="minorEastAsia" w:hAnsiTheme="minorHAnsi"/>
          <w:b/>
          <w:bCs/>
          <w:noProof/>
          <w:sz w:val="22"/>
          <w:lang w:eastAsia="cs-CZ"/>
        </w:rPr>
        <w:tab/>
      </w:r>
      <w:r w:rsidRPr="00444E20">
        <w:rPr>
          <w:rFonts w:asciiTheme="minorHAnsi" w:eastAsiaTheme="minorEastAsia" w:hAnsiTheme="minorHAnsi"/>
          <w:b/>
          <w:bCs/>
          <w:noProof/>
          <w:sz w:val="22"/>
          <w:lang w:eastAsia="cs-CZ"/>
        </w:rPr>
        <w:tab/>
      </w:r>
      <w:r w:rsidRPr="00444E20">
        <w:rPr>
          <w:rFonts w:asciiTheme="minorHAnsi" w:eastAsiaTheme="minorEastAsia" w:hAnsiTheme="minorHAnsi"/>
          <w:b/>
          <w:bCs/>
          <w:noProof/>
          <w:sz w:val="22"/>
          <w:lang w:eastAsia="cs-CZ"/>
        </w:rPr>
        <w:tab/>
      </w:r>
      <w:r w:rsidRPr="00444E20">
        <w:rPr>
          <w:rFonts w:asciiTheme="minorHAnsi" w:eastAsiaTheme="minorEastAsia" w:hAnsiTheme="minorHAnsi"/>
          <w:b/>
          <w:bCs/>
          <w:noProof/>
          <w:sz w:val="22"/>
          <w:lang w:eastAsia="cs-CZ"/>
        </w:rPr>
        <w:tab/>
        <w:t xml:space="preserve">     CHLAPCI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8"/>
        <w:gridCol w:w="963"/>
        <w:gridCol w:w="1010"/>
      </w:tblGrid>
      <w:tr w:rsidR="00096895" w14:paraId="0DEAC276" w14:textId="77777777" w:rsidTr="003539D3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1B6E8720" w14:textId="617B349C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  <w:t>POVINNÉ OBLEČENÍ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A4291AA" w14:textId="2ECB10D8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  <w:t>CENA/KS</w:t>
            </w: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14:paraId="66DB2C0E" w14:textId="617674E0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  <w:t>POČET KS</w:t>
            </w:r>
          </w:p>
        </w:tc>
      </w:tr>
      <w:tr w:rsidR="00096895" w14:paraId="74E4F7DD" w14:textId="77777777" w:rsidTr="003539D3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0232E617" w14:textId="6F3AA952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Polotriko máta (Ř)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75B1A854" w14:textId="378E6449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177,87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3B9387E8" w14:textId="7C82D8DC" w:rsidR="00096895" w:rsidRPr="003539D3" w:rsidRDefault="00096895" w:rsidP="00D15C13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 xml:space="preserve">1 </w:t>
            </w:r>
          </w:p>
        </w:tc>
      </w:tr>
      <w:tr w:rsidR="00096895" w14:paraId="719AEB1C" w14:textId="77777777" w:rsidTr="003539D3">
        <w:tc>
          <w:tcPr>
            <w:tcW w:w="0" w:type="auto"/>
            <w:vAlign w:val="bottom"/>
          </w:tcPr>
          <w:p w14:paraId="0F05E0D5" w14:textId="6B4920E1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Kalhoty bílé 0476 (Ř)</w:t>
            </w:r>
          </w:p>
        </w:tc>
        <w:tc>
          <w:tcPr>
            <w:tcW w:w="0" w:type="auto"/>
            <w:vAlign w:val="bottom"/>
          </w:tcPr>
          <w:p w14:paraId="6F8F157B" w14:textId="06A71693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456,17</w:t>
            </w:r>
          </w:p>
        </w:tc>
        <w:tc>
          <w:tcPr>
            <w:tcW w:w="1010" w:type="dxa"/>
            <w:vAlign w:val="bottom"/>
          </w:tcPr>
          <w:p w14:paraId="5F38022C" w14:textId="42C66A94" w:rsidR="00096895" w:rsidRPr="003539D3" w:rsidRDefault="00096895" w:rsidP="00D15C13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1</w:t>
            </w:r>
          </w:p>
        </w:tc>
      </w:tr>
      <w:tr w:rsidR="00096895" w14:paraId="0F40195A" w14:textId="77777777" w:rsidTr="003539D3">
        <w:tc>
          <w:tcPr>
            <w:tcW w:w="0" w:type="auto"/>
            <w:vAlign w:val="bottom"/>
          </w:tcPr>
          <w:p w14:paraId="5F3A8DEE" w14:textId="6CE7B31E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Obuv D/5/10 (Ř)</w:t>
            </w:r>
          </w:p>
        </w:tc>
        <w:tc>
          <w:tcPr>
            <w:tcW w:w="0" w:type="auto"/>
            <w:vAlign w:val="bottom"/>
          </w:tcPr>
          <w:p w14:paraId="6463BE7F" w14:textId="74370D63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648,56</w:t>
            </w:r>
          </w:p>
        </w:tc>
        <w:tc>
          <w:tcPr>
            <w:tcW w:w="1010" w:type="dxa"/>
            <w:vAlign w:val="bottom"/>
          </w:tcPr>
          <w:p w14:paraId="61900293" w14:textId="50F396F1" w:rsidR="00096895" w:rsidRPr="003539D3" w:rsidRDefault="00096895" w:rsidP="00D15C13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1</w:t>
            </w:r>
          </w:p>
        </w:tc>
      </w:tr>
      <w:tr w:rsidR="00096895" w14:paraId="6111269D" w14:textId="77777777" w:rsidTr="003539D3">
        <w:tc>
          <w:tcPr>
            <w:tcW w:w="0" w:type="auto"/>
            <w:vAlign w:val="bottom"/>
          </w:tcPr>
          <w:p w14:paraId="29194B77" w14:textId="374131CF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4A70EFCB" w14:textId="768DC165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69AC173C" w14:textId="6201B51B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2A8A5319" w14:textId="77777777" w:rsidTr="003539D3">
        <w:tc>
          <w:tcPr>
            <w:tcW w:w="0" w:type="auto"/>
            <w:vAlign w:val="bottom"/>
          </w:tcPr>
          <w:p w14:paraId="6A0342E1" w14:textId="4C58E6D8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1A299685" w14:textId="0D63E51B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48802B8E" w14:textId="5B209E40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54A129B9" w14:textId="77777777" w:rsidTr="003539D3">
        <w:tc>
          <w:tcPr>
            <w:tcW w:w="0" w:type="auto"/>
            <w:vAlign w:val="bottom"/>
          </w:tcPr>
          <w:p w14:paraId="17A2A28D" w14:textId="283E7B7B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5542C51A" w14:textId="5DDDFCF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7D905407" w14:textId="099CC27D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2E1D108D" w14:textId="77777777" w:rsidTr="003539D3">
        <w:tc>
          <w:tcPr>
            <w:tcW w:w="0" w:type="auto"/>
            <w:vAlign w:val="bottom"/>
          </w:tcPr>
          <w:p w14:paraId="45CA7F2A" w14:textId="51743BEA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047D49C0" w14:textId="14711661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5582F5E8" w14:textId="0013D8CE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2556F3B3" w14:textId="77777777" w:rsidTr="003539D3">
        <w:tc>
          <w:tcPr>
            <w:tcW w:w="0" w:type="auto"/>
            <w:vAlign w:val="bottom"/>
          </w:tcPr>
          <w:p w14:paraId="2C10BC3A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1911D018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5B68E615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0492D55C" w14:textId="77777777" w:rsidTr="003539D3">
        <w:tc>
          <w:tcPr>
            <w:tcW w:w="0" w:type="auto"/>
            <w:vAlign w:val="bottom"/>
          </w:tcPr>
          <w:p w14:paraId="13CFF358" w14:textId="6A8B872C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2BB73E3A" w14:textId="616B4038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2FDB06F2" w14:textId="732B5BBC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006E1173" w14:textId="77777777" w:rsidTr="003539D3">
        <w:tc>
          <w:tcPr>
            <w:tcW w:w="0" w:type="auto"/>
            <w:vAlign w:val="bottom"/>
          </w:tcPr>
          <w:p w14:paraId="100FED30" w14:textId="25FE02DA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4E0B0357" w14:textId="3A95F5A8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178C0452" w14:textId="05CD933B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02458256" w14:textId="77777777" w:rsidTr="003539D3">
        <w:tc>
          <w:tcPr>
            <w:tcW w:w="0" w:type="auto"/>
            <w:vAlign w:val="bottom"/>
          </w:tcPr>
          <w:p w14:paraId="19A0112B" w14:textId="1E1D9D5F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2CBF4E6E" w14:textId="140BA74B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42308C98" w14:textId="1CC0305A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43AF8CBB" w14:textId="77777777" w:rsidTr="003539D3">
        <w:tc>
          <w:tcPr>
            <w:tcW w:w="0" w:type="auto"/>
            <w:vAlign w:val="bottom"/>
          </w:tcPr>
          <w:p w14:paraId="3FA5D238" w14:textId="5C73B2BF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577E71EE" w14:textId="1D1F7FBA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28E5A229" w14:textId="712B1708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00E2D76D" w14:textId="77777777" w:rsidTr="003539D3">
        <w:tc>
          <w:tcPr>
            <w:tcW w:w="0" w:type="auto"/>
            <w:vAlign w:val="bottom"/>
          </w:tcPr>
          <w:p w14:paraId="40B6B7BA" w14:textId="156F60EA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3CB33396" w14:textId="74EF251B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41CED33D" w14:textId="5D9D41B8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51B180F7" w14:textId="77777777" w:rsidTr="003539D3">
        <w:tc>
          <w:tcPr>
            <w:tcW w:w="0" w:type="auto"/>
          </w:tcPr>
          <w:p w14:paraId="196F165D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</w:tcPr>
          <w:p w14:paraId="55B9B63E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</w:tcPr>
          <w:p w14:paraId="5091404D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55BCB5F1" w14:textId="77777777" w:rsidTr="003539D3">
        <w:tc>
          <w:tcPr>
            <w:tcW w:w="0" w:type="auto"/>
          </w:tcPr>
          <w:p w14:paraId="21AD5CF9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</w:tcPr>
          <w:p w14:paraId="12D47CC0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</w:tcPr>
          <w:p w14:paraId="7CC27F61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253B513D" w14:textId="77777777" w:rsidTr="003539D3">
        <w:tc>
          <w:tcPr>
            <w:tcW w:w="0" w:type="auto"/>
          </w:tcPr>
          <w:p w14:paraId="439CB5EB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</w:tcPr>
          <w:p w14:paraId="6DFBCA44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</w:tcPr>
          <w:p w14:paraId="6F8B80FF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51C30E9D" w14:textId="77777777" w:rsidTr="003539D3">
        <w:tc>
          <w:tcPr>
            <w:tcW w:w="0" w:type="auto"/>
          </w:tcPr>
          <w:p w14:paraId="6FA8598A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</w:tcPr>
          <w:p w14:paraId="287FEECE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</w:tcPr>
          <w:p w14:paraId="4EF92F6C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33E53CD5" w14:textId="77777777" w:rsidTr="003539D3">
        <w:tc>
          <w:tcPr>
            <w:tcW w:w="0" w:type="auto"/>
          </w:tcPr>
          <w:p w14:paraId="43146F02" w14:textId="1268B86B" w:rsidR="00096895" w:rsidRPr="00753D1C" w:rsidRDefault="00096895" w:rsidP="003539D3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</w:pPr>
            <w:r w:rsidRPr="00753D1C"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  <w:t>CELKEM S DPH</w:t>
            </w:r>
          </w:p>
        </w:tc>
        <w:tc>
          <w:tcPr>
            <w:tcW w:w="0" w:type="auto"/>
          </w:tcPr>
          <w:p w14:paraId="01F36EA1" w14:textId="62917D35" w:rsidR="00096895" w:rsidRPr="00753D1C" w:rsidRDefault="00096895" w:rsidP="003539D3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</w:pPr>
            <w:r w:rsidRPr="00753D1C"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  <w:t>1283,00</w:t>
            </w:r>
          </w:p>
        </w:tc>
        <w:tc>
          <w:tcPr>
            <w:tcW w:w="1010" w:type="dxa"/>
          </w:tcPr>
          <w:p w14:paraId="72E7D43A" w14:textId="77777777" w:rsidR="00096895" w:rsidRPr="003539D3" w:rsidRDefault="00096895" w:rsidP="003539D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1898"/>
        <w:gridCol w:w="963"/>
        <w:gridCol w:w="1010"/>
      </w:tblGrid>
      <w:tr w:rsidR="00096895" w14:paraId="4105F3B4" w14:textId="77777777" w:rsidTr="00706E4E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DB63A48" w14:textId="77777777" w:rsidR="00096895" w:rsidRPr="003539D3" w:rsidRDefault="00096895" w:rsidP="00706E4E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  <w:t>POVINNÉ OBLEČENÍ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2E6934E" w14:textId="77777777" w:rsidR="00096895" w:rsidRPr="003539D3" w:rsidRDefault="00096895" w:rsidP="00706E4E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  <w:t>CENA/KS</w:t>
            </w: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14:paraId="02ADE531" w14:textId="77777777" w:rsidR="00096895" w:rsidRPr="003539D3" w:rsidRDefault="00096895" w:rsidP="00706E4E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  <w:t>POČET KS</w:t>
            </w:r>
          </w:p>
        </w:tc>
      </w:tr>
      <w:tr w:rsidR="00096895" w14:paraId="14380BAF" w14:textId="77777777" w:rsidTr="00706E4E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1C63100B" w14:textId="1DD7E56E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Polotriko máta (Ř)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1F6B2CB2" w14:textId="2167BB86" w:rsidR="00096895" w:rsidRPr="00AA1C3B" w:rsidRDefault="00096895" w:rsidP="00D15C13">
            <w:pPr>
              <w:spacing w:line="276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177,87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6D9E7311" w14:textId="2BF279F6" w:rsidR="00096895" w:rsidRPr="003539D3" w:rsidRDefault="00096895" w:rsidP="00D15C13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1</w:t>
            </w:r>
          </w:p>
        </w:tc>
      </w:tr>
      <w:tr w:rsidR="00096895" w14:paraId="4BBA6232" w14:textId="77777777" w:rsidTr="00706E4E">
        <w:tc>
          <w:tcPr>
            <w:tcW w:w="0" w:type="auto"/>
            <w:vAlign w:val="bottom"/>
          </w:tcPr>
          <w:p w14:paraId="4525066D" w14:textId="129B2CC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Kalhoty bílé 0460 (Ř)</w:t>
            </w:r>
          </w:p>
        </w:tc>
        <w:tc>
          <w:tcPr>
            <w:tcW w:w="0" w:type="auto"/>
            <w:vAlign w:val="bottom"/>
          </w:tcPr>
          <w:p w14:paraId="387452DF" w14:textId="252D188A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498,52</w:t>
            </w:r>
          </w:p>
        </w:tc>
        <w:tc>
          <w:tcPr>
            <w:tcW w:w="1010" w:type="dxa"/>
            <w:vAlign w:val="bottom"/>
          </w:tcPr>
          <w:p w14:paraId="619C1598" w14:textId="103DA71D" w:rsidR="00096895" w:rsidRPr="003539D3" w:rsidRDefault="00096895" w:rsidP="00D15C13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1</w:t>
            </w:r>
          </w:p>
        </w:tc>
      </w:tr>
      <w:tr w:rsidR="00096895" w14:paraId="3ED5765E" w14:textId="77777777" w:rsidTr="00706E4E">
        <w:tc>
          <w:tcPr>
            <w:tcW w:w="0" w:type="auto"/>
            <w:vAlign w:val="bottom"/>
          </w:tcPr>
          <w:p w14:paraId="4856081B" w14:textId="690CA1BB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Obuv D/5/10 (Ř)</w:t>
            </w:r>
          </w:p>
        </w:tc>
        <w:tc>
          <w:tcPr>
            <w:tcW w:w="0" w:type="auto"/>
            <w:vAlign w:val="bottom"/>
          </w:tcPr>
          <w:p w14:paraId="2781DBE3" w14:textId="64A6D18F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648,56</w:t>
            </w:r>
          </w:p>
        </w:tc>
        <w:tc>
          <w:tcPr>
            <w:tcW w:w="1010" w:type="dxa"/>
            <w:vAlign w:val="bottom"/>
          </w:tcPr>
          <w:p w14:paraId="3BDD5268" w14:textId="2840C7B9" w:rsidR="00096895" w:rsidRPr="003539D3" w:rsidRDefault="00096895" w:rsidP="00D15C13">
            <w:pPr>
              <w:spacing w:line="276" w:lineRule="auto"/>
              <w:jc w:val="center"/>
              <w:rPr>
                <w:rFonts w:asciiTheme="minorHAnsi" w:eastAsiaTheme="minorEastAsia" w:hAnsiTheme="minorHAnsi"/>
                <w:noProof/>
                <w:lang w:eastAsia="cs-CZ"/>
              </w:rPr>
            </w:pPr>
            <w:r>
              <w:rPr>
                <w:rFonts w:asciiTheme="minorHAnsi" w:eastAsiaTheme="minorEastAsia" w:hAnsiTheme="minorHAnsi"/>
                <w:noProof/>
                <w:lang w:eastAsia="cs-CZ"/>
              </w:rPr>
              <w:t>1</w:t>
            </w:r>
          </w:p>
        </w:tc>
      </w:tr>
      <w:tr w:rsidR="00096895" w14:paraId="79DC975A" w14:textId="77777777" w:rsidTr="00706E4E">
        <w:tc>
          <w:tcPr>
            <w:tcW w:w="0" w:type="auto"/>
            <w:vAlign w:val="bottom"/>
          </w:tcPr>
          <w:p w14:paraId="1E2AD555" w14:textId="4BE4C2BB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6C46E7E8" w14:textId="309B2B9C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773B9ACD" w14:textId="71FDCC7F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042A0B46" w14:textId="77777777" w:rsidTr="00706E4E">
        <w:tc>
          <w:tcPr>
            <w:tcW w:w="0" w:type="auto"/>
            <w:vAlign w:val="bottom"/>
          </w:tcPr>
          <w:p w14:paraId="1EA75AD2" w14:textId="1BED9585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1553FF56" w14:textId="45384CF8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52773FF0" w14:textId="220F6F94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129CC21F" w14:textId="77777777" w:rsidTr="00706E4E">
        <w:tc>
          <w:tcPr>
            <w:tcW w:w="0" w:type="auto"/>
            <w:vAlign w:val="bottom"/>
          </w:tcPr>
          <w:p w14:paraId="5BFF1D06" w14:textId="42518715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6509498B" w14:textId="509013B9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30573596" w14:textId="048DD77A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76C53127" w14:textId="77777777" w:rsidTr="00706E4E">
        <w:tc>
          <w:tcPr>
            <w:tcW w:w="0" w:type="auto"/>
            <w:vAlign w:val="bottom"/>
          </w:tcPr>
          <w:p w14:paraId="22CFD25D" w14:textId="2EE0811E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19C60EFB" w14:textId="4DB83545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5E397AD0" w14:textId="4CB8198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1398C4CB" w14:textId="77777777" w:rsidTr="00706E4E">
        <w:tc>
          <w:tcPr>
            <w:tcW w:w="0" w:type="auto"/>
            <w:vAlign w:val="bottom"/>
          </w:tcPr>
          <w:p w14:paraId="05FB8B73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1E216C02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0339492B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61B04BA6" w14:textId="77777777" w:rsidTr="00706E4E">
        <w:tc>
          <w:tcPr>
            <w:tcW w:w="0" w:type="auto"/>
            <w:vAlign w:val="bottom"/>
          </w:tcPr>
          <w:p w14:paraId="66C252B2" w14:textId="79484E4A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47EB6449" w14:textId="4E143BD6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2C731465" w14:textId="75C628B2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709B382D" w14:textId="77777777" w:rsidTr="00706E4E">
        <w:tc>
          <w:tcPr>
            <w:tcW w:w="0" w:type="auto"/>
            <w:vAlign w:val="bottom"/>
          </w:tcPr>
          <w:p w14:paraId="4353086E" w14:textId="434CC700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637737BB" w14:textId="5392D6F1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6FA1DD9E" w14:textId="65F06D02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38A68522" w14:textId="77777777" w:rsidTr="00706E4E">
        <w:tc>
          <w:tcPr>
            <w:tcW w:w="0" w:type="auto"/>
            <w:vAlign w:val="bottom"/>
          </w:tcPr>
          <w:p w14:paraId="0DC7192D" w14:textId="4CDC8634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2A1D8C85" w14:textId="533900B2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4AA4947F" w14:textId="737B109B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7C4DCFC2" w14:textId="77777777" w:rsidTr="00706E4E">
        <w:tc>
          <w:tcPr>
            <w:tcW w:w="0" w:type="auto"/>
            <w:vAlign w:val="bottom"/>
          </w:tcPr>
          <w:p w14:paraId="674E3600" w14:textId="7AB2634E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3E7A973C" w14:textId="246CBD99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0008AE98" w14:textId="4315550D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5751C516" w14:textId="77777777" w:rsidTr="00706E4E">
        <w:tc>
          <w:tcPr>
            <w:tcW w:w="0" w:type="auto"/>
            <w:vAlign w:val="bottom"/>
          </w:tcPr>
          <w:p w14:paraId="50283378" w14:textId="1B59DA19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314B754F" w14:textId="03602AE2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  <w:vAlign w:val="bottom"/>
          </w:tcPr>
          <w:p w14:paraId="36E03510" w14:textId="2898A78A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0D0B66E6" w14:textId="77777777" w:rsidTr="00706E4E">
        <w:tc>
          <w:tcPr>
            <w:tcW w:w="0" w:type="auto"/>
          </w:tcPr>
          <w:p w14:paraId="7702BCD3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</w:tcPr>
          <w:p w14:paraId="3F12D0B4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</w:tcPr>
          <w:p w14:paraId="4FDD7284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20572A14" w14:textId="77777777" w:rsidTr="00706E4E">
        <w:tc>
          <w:tcPr>
            <w:tcW w:w="0" w:type="auto"/>
          </w:tcPr>
          <w:p w14:paraId="09772D32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</w:tcPr>
          <w:p w14:paraId="3C0D8E03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</w:tcPr>
          <w:p w14:paraId="6F0DE16E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7C326EAD" w14:textId="77777777" w:rsidTr="00706E4E">
        <w:tc>
          <w:tcPr>
            <w:tcW w:w="0" w:type="auto"/>
          </w:tcPr>
          <w:p w14:paraId="4AF615F0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</w:tcPr>
          <w:p w14:paraId="5DB46C68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</w:tcPr>
          <w:p w14:paraId="6DAFB1E9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0E593636" w14:textId="77777777" w:rsidTr="00706E4E">
        <w:tc>
          <w:tcPr>
            <w:tcW w:w="0" w:type="auto"/>
          </w:tcPr>
          <w:p w14:paraId="35CCDE7B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0" w:type="auto"/>
          </w:tcPr>
          <w:p w14:paraId="0F7FE370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  <w:tc>
          <w:tcPr>
            <w:tcW w:w="1010" w:type="dxa"/>
          </w:tcPr>
          <w:p w14:paraId="3844EF7E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  <w:tr w:rsidR="00096895" w14:paraId="2FA4DC7E" w14:textId="77777777" w:rsidTr="00706E4E">
        <w:tc>
          <w:tcPr>
            <w:tcW w:w="0" w:type="auto"/>
          </w:tcPr>
          <w:p w14:paraId="0F81717D" w14:textId="7FD9B5D0" w:rsidR="00096895" w:rsidRPr="00753D1C" w:rsidRDefault="00096895" w:rsidP="00D15C13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</w:pPr>
            <w:r w:rsidRPr="00753D1C"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  <w:t>CELKEM S DPH</w:t>
            </w:r>
          </w:p>
        </w:tc>
        <w:tc>
          <w:tcPr>
            <w:tcW w:w="0" w:type="auto"/>
          </w:tcPr>
          <w:p w14:paraId="73EB80E7" w14:textId="10A0E8FF" w:rsidR="00096895" w:rsidRPr="00753D1C" w:rsidRDefault="00096895" w:rsidP="00D15C13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</w:pPr>
            <w:r w:rsidRPr="00753D1C">
              <w:rPr>
                <w:rFonts w:asciiTheme="minorHAnsi" w:eastAsiaTheme="minorEastAsia" w:hAnsiTheme="minorHAnsi"/>
                <w:b/>
                <w:bCs/>
                <w:noProof/>
                <w:lang w:eastAsia="cs-CZ"/>
              </w:rPr>
              <w:t>1325,00</w:t>
            </w:r>
          </w:p>
        </w:tc>
        <w:tc>
          <w:tcPr>
            <w:tcW w:w="1010" w:type="dxa"/>
          </w:tcPr>
          <w:p w14:paraId="2CBD1C79" w14:textId="77777777" w:rsidR="00096895" w:rsidRPr="003539D3" w:rsidRDefault="00096895" w:rsidP="00D15C13">
            <w:pPr>
              <w:spacing w:line="276" w:lineRule="auto"/>
              <w:rPr>
                <w:rFonts w:asciiTheme="minorHAnsi" w:eastAsiaTheme="minorEastAsia" w:hAnsiTheme="minorHAnsi"/>
                <w:noProof/>
                <w:lang w:eastAsia="cs-CZ"/>
              </w:rPr>
            </w:pPr>
          </w:p>
        </w:tc>
      </w:tr>
    </w:tbl>
    <w:p w14:paraId="4A0DEC97" w14:textId="77777777" w:rsidR="00706E4E" w:rsidRDefault="00706E4E" w:rsidP="003539D3">
      <w:pPr>
        <w:rPr>
          <w:rFonts w:asciiTheme="minorHAnsi" w:eastAsiaTheme="minorEastAsia" w:hAnsiTheme="minorHAnsi"/>
          <w:noProof/>
          <w:color w:val="1F497D"/>
          <w:lang w:eastAsia="cs-CZ"/>
        </w:rPr>
      </w:pPr>
    </w:p>
    <w:p w14:paraId="2CBC3391" w14:textId="77777777" w:rsidR="00096895" w:rsidRDefault="003539D3" w:rsidP="00706E4E">
      <w:pPr>
        <w:rPr>
          <w:rFonts w:asciiTheme="minorHAnsi" w:eastAsiaTheme="minorEastAsia" w:hAnsiTheme="minorHAnsi"/>
          <w:noProof/>
          <w:color w:val="1F497D"/>
          <w:lang w:eastAsia="cs-CZ"/>
        </w:rPr>
      </w:pPr>
      <w:r>
        <w:rPr>
          <w:rFonts w:asciiTheme="minorHAnsi" w:eastAsiaTheme="minorEastAsia" w:hAnsiTheme="minorHAnsi"/>
          <w:noProof/>
          <w:color w:val="1F497D"/>
          <w:lang w:eastAsia="cs-CZ"/>
        </w:rPr>
        <w:br w:type="textWrapping" w:clear="all"/>
      </w:r>
    </w:p>
    <w:p w14:paraId="65B45351" w14:textId="27A980BA" w:rsidR="00706E4E" w:rsidRDefault="00706E4E" w:rsidP="00706E4E">
      <w:pPr>
        <w:rPr>
          <w:rFonts w:asciiTheme="minorHAnsi" w:eastAsiaTheme="minorEastAsia" w:hAnsiTheme="minorHAnsi"/>
          <w:noProof/>
          <w:color w:val="1F497D"/>
          <w:lang w:eastAsia="cs-CZ"/>
        </w:rPr>
      </w:pPr>
      <w:r>
        <w:rPr>
          <w:rFonts w:asciiTheme="minorHAnsi" w:eastAsiaTheme="minorEastAsia" w:hAnsiTheme="minorHAnsi"/>
          <w:noProof/>
          <w:color w:val="1F497D"/>
          <w:lang w:eastAsia="cs-CZ"/>
        </w:rPr>
        <w:t>Tímto  závazně objednávám uvedený počet kusů pracovního oblečení pro studenta/ku.</w:t>
      </w:r>
    </w:p>
    <w:p w14:paraId="51ED45C2" w14:textId="3C5A2EFF" w:rsidR="00706E4E" w:rsidRDefault="00706E4E" w:rsidP="00706E4E">
      <w:pPr>
        <w:rPr>
          <w:rFonts w:asciiTheme="minorHAnsi" w:eastAsiaTheme="minorEastAsia" w:hAnsiTheme="minorHAnsi"/>
          <w:noProof/>
          <w:color w:val="1F497D"/>
          <w:lang w:eastAsia="cs-CZ"/>
        </w:rPr>
      </w:pPr>
      <w:r>
        <w:rPr>
          <w:rFonts w:asciiTheme="minorHAnsi" w:eastAsiaTheme="minorEastAsia" w:hAnsiTheme="minorHAnsi"/>
          <w:noProof/>
          <w:color w:val="1F497D"/>
          <w:lang w:eastAsia="cs-CZ"/>
        </w:rPr>
        <w:t>Souhlasím se zpracováním mých výše uvedených</w:t>
      </w:r>
      <w:r w:rsidR="00D2626A">
        <w:rPr>
          <w:rFonts w:asciiTheme="minorHAnsi" w:eastAsiaTheme="minorEastAsia" w:hAnsiTheme="minorHAnsi"/>
          <w:noProof/>
          <w:color w:val="1F497D"/>
          <w:lang w:eastAsia="cs-CZ"/>
        </w:rPr>
        <w:t xml:space="preserve"> </w:t>
      </w:r>
      <w:r>
        <w:rPr>
          <w:rFonts w:asciiTheme="minorHAnsi" w:eastAsiaTheme="minorEastAsia" w:hAnsiTheme="minorHAnsi"/>
          <w:noProof/>
          <w:color w:val="1F497D"/>
          <w:lang w:eastAsia="cs-CZ"/>
        </w:rPr>
        <w:t>osobních údajů za účelem přípravy a dodání sady pracovního a profesního oblečení.</w:t>
      </w:r>
    </w:p>
    <w:p w14:paraId="1699FC92" w14:textId="77777777" w:rsidR="00706E4E" w:rsidRDefault="00706E4E" w:rsidP="00706E4E">
      <w:pPr>
        <w:rPr>
          <w:rFonts w:asciiTheme="minorHAnsi" w:eastAsiaTheme="minorEastAsia" w:hAnsiTheme="minorHAnsi"/>
          <w:noProof/>
          <w:color w:val="1F497D"/>
          <w:lang w:eastAsia="cs-CZ"/>
        </w:rPr>
      </w:pPr>
    </w:p>
    <w:p w14:paraId="2C7B1F64" w14:textId="77777777" w:rsidR="00706E4E" w:rsidRDefault="00706E4E" w:rsidP="00706E4E">
      <w:pPr>
        <w:rPr>
          <w:rFonts w:asciiTheme="minorHAnsi" w:eastAsiaTheme="minorEastAsia" w:hAnsiTheme="minorHAnsi"/>
          <w:i/>
          <w:iCs/>
          <w:noProof/>
          <w:color w:val="1F497D"/>
          <w:lang w:eastAsia="cs-CZ"/>
        </w:rPr>
      </w:pPr>
      <w:r>
        <w:rPr>
          <w:rFonts w:asciiTheme="minorHAnsi" w:eastAsiaTheme="minorEastAsia" w:hAnsiTheme="minorHAnsi"/>
          <w:i/>
          <w:iCs/>
          <w:noProof/>
          <w:color w:val="1F497D"/>
          <w:lang w:eastAsia="cs-CZ"/>
        </w:rPr>
        <w:t>Datum…………………………………….                                               Podpis rodičů…………………………………………………</w:t>
      </w:r>
    </w:p>
    <w:p w14:paraId="0A701B92" w14:textId="77777777" w:rsidR="00706E4E" w:rsidRDefault="00706E4E" w:rsidP="00706E4E">
      <w:pPr>
        <w:rPr>
          <w:rFonts w:asciiTheme="minorHAnsi" w:eastAsiaTheme="minorEastAsia" w:hAnsiTheme="minorHAnsi"/>
          <w:i/>
          <w:iCs/>
          <w:noProof/>
          <w:color w:val="1F497D"/>
          <w:lang w:eastAsia="cs-CZ"/>
        </w:rPr>
      </w:pPr>
    </w:p>
    <w:p w14:paraId="607466FB" w14:textId="4B130CE7" w:rsidR="00D464E9" w:rsidRDefault="00D464E9" w:rsidP="00D464E9">
      <w:pPr>
        <w:rPr>
          <w:rFonts w:asciiTheme="minorHAnsi" w:eastAsiaTheme="minorEastAsia" w:hAnsiTheme="minorHAnsi"/>
          <w:noProof/>
          <w:color w:val="1F497D"/>
          <w:lang w:eastAsia="cs-CZ"/>
        </w:rPr>
      </w:pPr>
    </w:p>
    <w:sectPr w:rsidR="00D464E9" w:rsidSect="00096895"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1EAD" w14:textId="77777777" w:rsidR="00241E0F" w:rsidRDefault="00241E0F" w:rsidP="00137F83">
      <w:pPr>
        <w:spacing w:after="0" w:line="240" w:lineRule="auto"/>
      </w:pPr>
      <w:r>
        <w:separator/>
      </w:r>
    </w:p>
  </w:endnote>
  <w:endnote w:type="continuationSeparator" w:id="0">
    <w:p w14:paraId="72C7587C" w14:textId="77777777" w:rsidR="00241E0F" w:rsidRDefault="00241E0F" w:rsidP="0013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AFF3" w14:textId="3B238D88" w:rsidR="000F7F16" w:rsidRPr="00263ACD" w:rsidRDefault="008D4230" w:rsidP="000F7F16">
    <w:pPr>
      <w:pStyle w:val="Zpat"/>
      <w:tabs>
        <w:tab w:val="left" w:pos="4111"/>
        <w:tab w:val="left" w:pos="5954"/>
        <w:tab w:val="left" w:pos="7513"/>
      </w:tabs>
      <w:spacing w:line="276" w:lineRule="auto"/>
      <w:rPr>
        <w:rFonts w:cs="Arial"/>
        <w:sz w:val="14"/>
        <w:szCs w:val="14"/>
      </w:rPr>
    </w:pPr>
    <w:r>
      <w:rPr>
        <w:sz w:val="16"/>
        <w:szCs w:val="16"/>
      </w:rPr>
      <w:tab/>
    </w:r>
  </w:p>
  <w:p w14:paraId="7240E557" w14:textId="77777777" w:rsidR="000F7F16" w:rsidRPr="000F7F16" w:rsidRDefault="000F7F16" w:rsidP="000F7F16">
    <w:pPr>
      <w:rPr>
        <w:rFonts w:asciiTheme="minorHAnsi" w:eastAsiaTheme="minorEastAsia" w:hAnsiTheme="minorHAnsi"/>
        <w:noProof/>
        <w:kern w:val="2"/>
        <w:sz w:val="22"/>
        <w:lang w:eastAsia="cs-CZ"/>
      </w:rPr>
    </w:pPr>
  </w:p>
  <w:p w14:paraId="78B1A3F2" w14:textId="7E9461D2" w:rsidR="000F7F16" w:rsidRPr="00263ACD" w:rsidRDefault="000F7F16" w:rsidP="000F7F16">
    <w:pPr>
      <w:pStyle w:val="Zpat"/>
      <w:tabs>
        <w:tab w:val="left" w:pos="4111"/>
        <w:tab w:val="left" w:pos="5954"/>
        <w:tab w:val="left" w:pos="7513"/>
      </w:tabs>
      <w:spacing w:line="276" w:lineRule="auto"/>
      <w:rPr>
        <w:rFonts w:cs="Arial"/>
        <w:sz w:val="14"/>
        <w:szCs w:val="14"/>
      </w:rPr>
    </w:pPr>
  </w:p>
  <w:p w14:paraId="509A2E55" w14:textId="724107C6" w:rsidR="008D4230" w:rsidRPr="00263ACD" w:rsidRDefault="008D4230" w:rsidP="00E3108E">
    <w:pPr>
      <w:pStyle w:val="Zpat"/>
      <w:tabs>
        <w:tab w:val="clear" w:pos="4536"/>
        <w:tab w:val="left" w:pos="4111"/>
        <w:tab w:val="left" w:pos="5954"/>
      </w:tabs>
      <w:spacing w:line="276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DE30" w14:textId="77777777" w:rsidR="00241E0F" w:rsidRDefault="00241E0F" w:rsidP="00137F83">
      <w:pPr>
        <w:spacing w:after="0" w:line="240" w:lineRule="auto"/>
      </w:pPr>
      <w:r>
        <w:separator/>
      </w:r>
    </w:p>
  </w:footnote>
  <w:footnote w:type="continuationSeparator" w:id="0">
    <w:p w14:paraId="02A6F547" w14:textId="77777777" w:rsidR="00241E0F" w:rsidRDefault="00241E0F" w:rsidP="00137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3F"/>
    <w:rsid w:val="00000409"/>
    <w:rsid w:val="00006215"/>
    <w:rsid w:val="00021488"/>
    <w:rsid w:val="000243C5"/>
    <w:rsid w:val="00025F9A"/>
    <w:rsid w:val="000603D7"/>
    <w:rsid w:val="00062BD6"/>
    <w:rsid w:val="00096895"/>
    <w:rsid w:val="00097802"/>
    <w:rsid w:val="000B199A"/>
    <w:rsid w:val="000F77B0"/>
    <w:rsid w:val="000F7F16"/>
    <w:rsid w:val="001044BF"/>
    <w:rsid w:val="00114F0F"/>
    <w:rsid w:val="0013756D"/>
    <w:rsid w:val="00137F83"/>
    <w:rsid w:val="0017318F"/>
    <w:rsid w:val="001B3EFF"/>
    <w:rsid w:val="001F018A"/>
    <w:rsid w:val="00241E0F"/>
    <w:rsid w:val="00257475"/>
    <w:rsid w:val="00263ACD"/>
    <w:rsid w:val="002800B8"/>
    <w:rsid w:val="002B323D"/>
    <w:rsid w:val="002D45B4"/>
    <w:rsid w:val="00300A35"/>
    <w:rsid w:val="00310507"/>
    <w:rsid w:val="00316F5C"/>
    <w:rsid w:val="00347EDF"/>
    <w:rsid w:val="003539D3"/>
    <w:rsid w:val="00366205"/>
    <w:rsid w:val="0037515B"/>
    <w:rsid w:val="003A5071"/>
    <w:rsid w:val="003B77F4"/>
    <w:rsid w:val="003C34E2"/>
    <w:rsid w:val="003F7911"/>
    <w:rsid w:val="00401FC4"/>
    <w:rsid w:val="00437FA3"/>
    <w:rsid w:val="0044301C"/>
    <w:rsid w:val="00444E20"/>
    <w:rsid w:val="00463A43"/>
    <w:rsid w:val="004B3D11"/>
    <w:rsid w:val="004B74DD"/>
    <w:rsid w:val="004D288B"/>
    <w:rsid w:val="004E4F40"/>
    <w:rsid w:val="00506919"/>
    <w:rsid w:val="00541093"/>
    <w:rsid w:val="005757FD"/>
    <w:rsid w:val="0059315E"/>
    <w:rsid w:val="005D1AA6"/>
    <w:rsid w:val="00677921"/>
    <w:rsid w:val="00683802"/>
    <w:rsid w:val="006B16C6"/>
    <w:rsid w:val="006D4523"/>
    <w:rsid w:val="00706E4E"/>
    <w:rsid w:val="0074210E"/>
    <w:rsid w:val="00753D1C"/>
    <w:rsid w:val="0077304A"/>
    <w:rsid w:val="007D653F"/>
    <w:rsid w:val="00811C0F"/>
    <w:rsid w:val="00833FF1"/>
    <w:rsid w:val="00862373"/>
    <w:rsid w:val="008657FF"/>
    <w:rsid w:val="00880B13"/>
    <w:rsid w:val="008A39FB"/>
    <w:rsid w:val="008A6239"/>
    <w:rsid w:val="008D4230"/>
    <w:rsid w:val="008E6DD2"/>
    <w:rsid w:val="00905544"/>
    <w:rsid w:val="009511BF"/>
    <w:rsid w:val="00973E62"/>
    <w:rsid w:val="0098725E"/>
    <w:rsid w:val="009B364E"/>
    <w:rsid w:val="00A044F4"/>
    <w:rsid w:val="00A14AC3"/>
    <w:rsid w:val="00A26A97"/>
    <w:rsid w:val="00AA1C3B"/>
    <w:rsid w:val="00AB7592"/>
    <w:rsid w:val="00AF3ABB"/>
    <w:rsid w:val="00B04B68"/>
    <w:rsid w:val="00B13140"/>
    <w:rsid w:val="00B24232"/>
    <w:rsid w:val="00B611F0"/>
    <w:rsid w:val="00B61216"/>
    <w:rsid w:val="00B90158"/>
    <w:rsid w:val="00BA3C72"/>
    <w:rsid w:val="00BE110E"/>
    <w:rsid w:val="00BF32B1"/>
    <w:rsid w:val="00C02AD8"/>
    <w:rsid w:val="00C30C9E"/>
    <w:rsid w:val="00C74544"/>
    <w:rsid w:val="00CB3600"/>
    <w:rsid w:val="00CB6EEA"/>
    <w:rsid w:val="00CD3B58"/>
    <w:rsid w:val="00D10FA3"/>
    <w:rsid w:val="00D15C13"/>
    <w:rsid w:val="00D2626A"/>
    <w:rsid w:val="00D464E9"/>
    <w:rsid w:val="00D6285A"/>
    <w:rsid w:val="00D95B6D"/>
    <w:rsid w:val="00DB2F93"/>
    <w:rsid w:val="00DC66B2"/>
    <w:rsid w:val="00E025BA"/>
    <w:rsid w:val="00E03B56"/>
    <w:rsid w:val="00E27DC7"/>
    <w:rsid w:val="00E3108E"/>
    <w:rsid w:val="00E40586"/>
    <w:rsid w:val="00E95CC1"/>
    <w:rsid w:val="00EA2AF6"/>
    <w:rsid w:val="00EB128D"/>
    <w:rsid w:val="00ED21D3"/>
    <w:rsid w:val="00ED55D0"/>
    <w:rsid w:val="00EF13D3"/>
    <w:rsid w:val="00EF672A"/>
    <w:rsid w:val="00F625BE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CC33"/>
  <w15:docId w15:val="{4778F983-3470-415A-8073-55A7E370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57FF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657FF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57FF"/>
    <w:pPr>
      <w:keepNext/>
      <w:keepLines/>
      <w:spacing w:before="40" w:after="0"/>
      <w:outlineLvl w:val="1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57FF"/>
    <w:pPr>
      <w:keepNext/>
      <w:keepLines/>
      <w:spacing w:before="40" w:after="0"/>
      <w:outlineLvl w:val="2"/>
    </w:pPr>
    <w:rPr>
      <w:rFonts w:eastAsiaTheme="majorEastAsia" w:cstheme="majorBidi"/>
      <w:color w:val="7F7F7F" w:themeColor="text1" w:themeTint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657F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7F7F7F" w:themeColor="text1" w:themeTint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57FF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F83"/>
  </w:style>
  <w:style w:type="paragraph" w:styleId="Zpat">
    <w:name w:val="footer"/>
    <w:basedOn w:val="Normln"/>
    <w:link w:val="ZpatChar"/>
    <w:uiPriority w:val="99"/>
    <w:unhideWhenUsed/>
    <w:rsid w:val="0013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F83"/>
  </w:style>
  <w:style w:type="character" w:styleId="Hypertextovodkaz">
    <w:name w:val="Hyperlink"/>
    <w:basedOn w:val="Standardnpsmoodstavce"/>
    <w:uiPriority w:val="99"/>
    <w:unhideWhenUsed/>
    <w:rsid w:val="001F018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018A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657FF"/>
    <w:rPr>
      <w:rFonts w:ascii="Arial" w:eastAsiaTheme="majorEastAsia" w:hAnsi="Arial" w:cstheme="majorBidi"/>
      <w:color w:val="0D0D0D" w:themeColor="text1" w:themeTint="F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657FF"/>
    <w:rPr>
      <w:rFonts w:ascii="Arial" w:eastAsiaTheme="majorEastAsia" w:hAnsi="Arial" w:cstheme="majorBidi"/>
      <w:color w:val="404040" w:themeColor="text1" w:themeTint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657FF"/>
    <w:rPr>
      <w:rFonts w:ascii="Arial" w:eastAsiaTheme="majorEastAsia" w:hAnsi="Arial" w:cstheme="majorBidi"/>
      <w:color w:val="7F7F7F" w:themeColor="text1" w:themeTint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657FF"/>
    <w:rPr>
      <w:rFonts w:ascii="Arial" w:eastAsiaTheme="majorEastAsia" w:hAnsi="Arial" w:cstheme="majorBidi"/>
      <w:i/>
      <w:iCs/>
      <w:color w:val="7F7F7F" w:themeColor="text1" w:themeTint="80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57FF"/>
    <w:rPr>
      <w:rFonts w:ascii="Arial" w:eastAsiaTheme="majorEastAsia" w:hAnsi="Arial" w:cstheme="majorBidi"/>
      <w:color w:val="2E74B5" w:themeColor="accent1" w:themeShade="BF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0B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0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KMUN~1.TRA\AppData\Local\Temp\Rar$DIa9448.44441\Kurka_hlavickovy_papir_v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02AF-A5E0-4940-A508-E9934F30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Kurka_hlavickovy_papir_v1</Template>
  <TotalTime>12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Zikmund</dc:creator>
  <cp:lastModifiedBy>Věra Zezuláková</cp:lastModifiedBy>
  <cp:revision>12</cp:revision>
  <cp:lastPrinted>2024-05-31T09:55:00Z</cp:lastPrinted>
  <dcterms:created xsi:type="dcterms:W3CDTF">2024-06-06T12:47:00Z</dcterms:created>
  <dcterms:modified xsi:type="dcterms:W3CDTF">2024-06-11T11:31:00Z</dcterms:modified>
</cp:coreProperties>
</file>